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198A" w14:textId="77777777" w:rsidR="00DF4A0B" w:rsidRPr="001B52C5" w:rsidRDefault="00DF4A0B">
      <w:pPr>
        <w:ind w:left="540" w:hanging="540"/>
        <w:jc w:val="center"/>
        <w:rPr>
          <w:rFonts w:ascii="Arial" w:hAnsi="Arial" w:cs="Arial"/>
          <w:b/>
          <w:caps/>
          <w:szCs w:val="24"/>
        </w:rPr>
      </w:pPr>
      <w:r w:rsidRPr="001B52C5">
        <w:rPr>
          <w:rFonts w:ascii="Arial" w:hAnsi="Arial" w:cs="Arial"/>
          <w:b/>
          <w:caps/>
          <w:szCs w:val="24"/>
        </w:rPr>
        <w:t>THE PASTORS</w:t>
      </w:r>
      <w:r w:rsidR="00F75B5C" w:rsidRPr="001B52C5">
        <w:rPr>
          <w:rFonts w:ascii="Arial" w:hAnsi="Arial" w:cs="Arial"/>
          <w:b/>
          <w:caps/>
          <w:szCs w:val="24"/>
        </w:rPr>
        <w:t>’</w:t>
      </w:r>
      <w:r w:rsidRPr="001B52C5">
        <w:rPr>
          <w:rFonts w:ascii="Arial" w:hAnsi="Arial" w:cs="Arial"/>
          <w:b/>
          <w:caps/>
          <w:szCs w:val="24"/>
        </w:rPr>
        <w:t xml:space="preserve"> TRAINING COURSE  </w:t>
      </w:r>
    </w:p>
    <w:p w14:paraId="489BA6B6" w14:textId="77777777" w:rsidR="00DF4A0B" w:rsidRPr="001B52C5" w:rsidRDefault="00DF4A0B">
      <w:pPr>
        <w:ind w:left="540" w:hanging="540"/>
        <w:jc w:val="center"/>
        <w:rPr>
          <w:rFonts w:ascii="Arial" w:hAnsi="Arial" w:cs="Arial"/>
          <w:b/>
          <w:caps/>
          <w:szCs w:val="24"/>
        </w:rPr>
      </w:pPr>
    </w:p>
    <w:p w14:paraId="16577D52" w14:textId="77777777" w:rsidR="00DF4A0B" w:rsidRPr="001B52C5" w:rsidRDefault="00DF4A0B">
      <w:pPr>
        <w:ind w:left="540" w:hanging="540"/>
        <w:jc w:val="center"/>
        <w:rPr>
          <w:rFonts w:ascii="Arial" w:hAnsi="Arial" w:cs="Arial"/>
          <w:b/>
          <w:szCs w:val="24"/>
        </w:rPr>
      </w:pPr>
      <w:r w:rsidRPr="001B52C5">
        <w:rPr>
          <w:rFonts w:ascii="Arial" w:hAnsi="Arial" w:cs="Arial"/>
          <w:b/>
          <w:szCs w:val="24"/>
        </w:rPr>
        <w:t xml:space="preserve">APPLICATION FORM </w:t>
      </w:r>
    </w:p>
    <w:p w14:paraId="356F672A" w14:textId="77777777" w:rsidR="00DF4A0B" w:rsidRPr="001B52C5" w:rsidRDefault="00DF4A0B">
      <w:pPr>
        <w:ind w:left="540" w:hanging="540"/>
        <w:jc w:val="center"/>
        <w:rPr>
          <w:rFonts w:ascii="Arial" w:hAnsi="Arial" w:cs="Arial"/>
          <w:b/>
          <w:szCs w:val="24"/>
          <w:u w:val="single"/>
        </w:rPr>
      </w:pPr>
    </w:p>
    <w:p w14:paraId="0DD58ED4" w14:textId="77777777" w:rsidR="00DF4A0B" w:rsidRPr="001B52C5" w:rsidRDefault="00DF4A0B">
      <w:pPr>
        <w:ind w:left="540" w:hanging="540"/>
        <w:jc w:val="center"/>
        <w:rPr>
          <w:rFonts w:ascii="Arial" w:hAnsi="Arial" w:cs="Arial"/>
          <w:b/>
          <w:szCs w:val="24"/>
        </w:rPr>
      </w:pPr>
      <w:r w:rsidRPr="001B52C5">
        <w:rPr>
          <w:rFonts w:ascii="Arial" w:hAnsi="Arial" w:cs="Arial"/>
          <w:b/>
          <w:szCs w:val="24"/>
        </w:rPr>
        <w:t>[Please fill in Type on this form or complete in BLACK ink]</w:t>
      </w:r>
    </w:p>
    <w:p w14:paraId="54D502F4" w14:textId="77777777" w:rsidR="00DF4A0B" w:rsidRPr="001B52C5" w:rsidRDefault="00DF4A0B">
      <w:pPr>
        <w:pStyle w:val="Heading2"/>
        <w:rPr>
          <w:rFonts w:cs="Arial"/>
          <w:sz w:val="24"/>
          <w:szCs w:val="24"/>
        </w:rPr>
      </w:pPr>
    </w:p>
    <w:p w14:paraId="0ADF1D5D" w14:textId="77777777" w:rsidR="00DF4A0B" w:rsidRPr="001B52C5" w:rsidRDefault="00DF4A0B">
      <w:pPr>
        <w:pStyle w:val="Heading3"/>
        <w:rPr>
          <w:rFonts w:cs="Arial"/>
          <w:sz w:val="24"/>
          <w:szCs w:val="24"/>
        </w:rPr>
      </w:pPr>
    </w:p>
    <w:p w14:paraId="2C7640A5" w14:textId="77777777" w:rsidR="00DF4A0B" w:rsidRPr="001B52C5" w:rsidRDefault="00DF4A0B">
      <w:pPr>
        <w:pStyle w:val="Heading3"/>
        <w:rPr>
          <w:rFonts w:cs="Arial"/>
          <w:sz w:val="24"/>
          <w:szCs w:val="24"/>
          <w:u w:val="none"/>
        </w:rPr>
      </w:pPr>
      <w:r w:rsidRPr="001B52C5">
        <w:rPr>
          <w:rFonts w:cs="Arial"/>
          <w:sz w:val="24"/>
          <w:szCs w:val="24"/>
          <w:u w:val="none"/>
        </w:rPr>
        <w:t>PERSONAL DETAILS</w:t>
      </w:r>
    </w:p>
    <w:p w14:paraId="4F9AB4D6" w14:textId="77777777" w:rsidR="00DF4A0B" w:rsidRPr="001B52C5" w:rsidRDefault="00DF4A0B">
      <w:pPr>
        <w:pBdr>
          <w:top w:val="single" w:sz="24" w:space="1" w:color="auto"/>
        </w:pBdr>
        <w:tabs>
          <w:tab w:val="left" w:pos="1620"/>
        </w:tabs>
        <w:spacing w:line="360" w:lineRule="auto"/>
        <w:rPr>
          <w:rFonts w:ascii="Arial" w:hAnsi="Arial" w:cs="Arial"/>
          <w:szCs w:val="24"/>
        </w:rPr>
      </w:pPr>
    </w:p>
    <w:p w14:paraId="7D1846BC" w14:textId="77777777" w:rsidR="00DF4A0B" w:rsidRPr="001B52C5" w:rsidRDefault="00DF4A0B" w:rsidP="00DF4A0B">
      <w:pPr>
        <w:pBdr>
          <w:top w:val="single" w:sz="24" w:space="1" w:color="auto"/>
        </w:pBdr>
        <w:tabs>
          <w:tab w:val="left" w:pos="1620"/>
          <w:tab w:val="left" w:pos="2835"/>
          <w:tab w:val="right" w:leader="underscore" w:pos="8789"/>
        </w:tabs>
        <w:spacing w:line="360" w:lineRule="auto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Title (e.g. Mr/Dr…)</w:t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</w:p>
    <w:p w14:paraId="275EA810" w14:textId="77777777" w:rsidR="00DF4A0B" w:rsidRPr="001B52C5" w:rsidRDefault="001B52C5" w:rsidP="00DF4A0B">
      <w:pPr>
        <w:pBdr>
          <w:top w:val="single" w:sz="24" w:space="1" w:color="auto"/>
        </w:pBdr>
        <w:tabs>
          <w:tab w:val="left" w:pos="1620"/>
          <w:tab w:val="left" w:pos="2835"/>
          <w:tab w:val="right" w:leader="underscore" w:pos="8789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First name:</w:t>
      </w:r>
      <w:r w:rsidR="00DF4A0B" w:rsidRPr="001B52C5">
        <w:rPr>
          <w:rFonts w:ascii="Arial" w:hAnsi="Arial" w:cs="Arial"/>
          <w:szCs w:val="24"/>
        </w:rPr>
        <w:tab/>
      </w:r>
      <w:r w:rsidR="00DF4A0B"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</w:p>
    <w:p w14:paraId="75623AC3" w14:textId="77777777" w:rsidR="00DF4A0B" w:rsidRPr="001B52C5" w:rsidRDefault="00DF4A0B" w:rsidP="00DF4A0B">
      <w:pPr>
        <w:pBdr>
          <w:top w:val="single" w:sz="24" w:space="1" w:color="auto"/>
        </w:pBdr>
        <w:tabs>
          <w:tab w:val="left" w:pos="1620"/>
          <w:tab w:val="left" w:pos="2835"/>
          <w:tab w:val="right" w:leader="underscore" w:pos="8789"/>
        </w:tabs>
        <w:spacing w:line="360" w:lineRule="auto"/>
        <w:ind w:left="539" w:hanging="539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Surname/</w:t>
      </w:r>
      <w:r w:rsidR="007B25E9">
        <w:rPr>
          <w:rFonts w:ascii="Arial" w:hAnsi="Arial" w:cs="Arial"/>
          <w:szCs w:val="24"/>
        </w:rPr>
        <w:t>f</w:t>
      </w:r>
      <w:r w:rsidRPr="001B52C5">
        <w:rPr>
          <w:rFonts w:ascii="Arial" w:hAnsi="Arial" w:cs="Arial"/>
          <w:szCs w:val="24"/>
        </w:rPr>
        <w:t>amily name</w:t>
      </w:r>
      <w:r w:rsidR="001B52C5">
        <w:rPr>
          <w:rFonts w:ascii="Arial" w:hAnsi="Arial" w:cs="Arial"/>
          <w:szCs w:val="24"/>
        </w:rPr>
        <w:t>:</w:t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</w:p>
    <w:p w14:paraId="54753995" w14:textId="77777777" w:rsidR="00DF4A0B" w:rsidRPr="001B52C5" w:rsidRDefault="00DF4A0B" w:rsidP="00DF4A0B">
      <w:pPr>
        <w:pBdr>
          <w:top w:val="single" w:sz="24" w:space="1" w:color="auto"/>
        </w:pBdr>
        <w:tabs>
          <w:tab w:val="left" w:pos="1620"/>
          <w:tab w:val="left" w:pos="2835"/>
          <w:tab w:val="right" w:leader="underscore" w:pos="8789"/>
        </w:tabs>
        <w:spacing w:line="360" w:lineRule="auto"/>
        <w:ind w:left="539" w:hanging="539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Address</w:t>
      </w:r>
      <w:r w:rsidR="001B52C5">
        <w:rPr>
          <w:rFonts w:ascii="Arial" w:hAnsi="Arial" w:cs="Arial"/>
          <w:szCs w:val="24"/>
        </w:rPr>
        <w:t>: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</w:p>
    <w:p w14:paraId="302EF4F4" w14:textId="77777777" w:rsidR="00DF4A0B" w:rsidRPr="001B52C5" w:rsidRDefault="00DF4A0B" w:rsidP="00DF4A0B">
      <w:pPr>
        <w:tabs>
          <w:tab w:val="left" w:pos="1620"/>
          <w:tab w:val="left" w:pos="2835"/>
          <w:tab w:val="right" w:leader="underscore" w:pos="8789"/>
        </w:tabs>
        <w:spacing w:line="360" w:lineRule="auto"/>
        <w:ind w:left="539" w:hanging="539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</w:p>
    <w:p w14:paraId="1477F6BB" w14:textId="77777777" w:rsidR="00DF4A0B" w:rsidRPr="001B52C5" w:rsidRDefault="00DF4A0B" w:rsidP="00DF4A0B">
      <w:pPr>
        <w:tabs>
          <w:tab w:val="left" w:pos="1620"/>
          <w:tab w:val="left" w:pos="2835"/>
          <w:tab w:val="right" w:leader="underscore" w:pos="8789"/>
        </w:tabs>
        <w:spacing w:line="360" w:lineRule="auto"/>
        <w:ind w:left="539" w:hanging="539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</w:p>
    <w:p w14:paraId="59411F5A" w14:textId="77777777" w:rsidR="00DF4A0B" w:rsidRPr="001B52C5" w:rsidRDefault="00DF4A0B" w:rsidP="00DF4A0B">
      <w:pPr>
        <w:tabs>
          <w:tab w:val="left" w:pos="1620"/>
          <w:tab w:val="left" w:pos="2835"/>
          <w:tab w:val="right" w:leader="underscore" w:pos="8789"/>
        </w:tabs>
        <w:spacing w:line="360" w:lineRule="auto"/>
        <w:ind w:left="540" w:hanging="540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</w:p>
    <w:p w14:paraId="325C9B1C" w14:textId="77777777" w:rsidR="00DF4A0B" w:rsidRPr="001B52C5" w:rsidRDefault="00DF4A0B">
      <w:pPr>
        <w:tabs>
          <w:tab w:val="left" w:pos="1620"/>
        </w:tabs>
        <w:rPr>
          <w:rFonts w:ascii="Arial" w:hAnsi="Arial" w:cs="Arial"/>
          <w:szCs w:val="24"/>
        </w:rPr>
      </w:pPr>
    </w:p>
    <w:p w14:paraId="25B74BBA" w14:textId="77777777" w:rsidR="00DF4A0B" w:rsidRPr="001B52C5" w:rsidRDefault="00DF4A0B" w:rsidP="00DF4A0B">
      <w:pPr>
        <w:tabs>
          <w:tab w:val="left" w:pos="1620"/>
          <w:tab w:val="right" w:leader="underscore" w:pos="4111"/>
          <w:tab w:val="left" w:pos="4536"/>
          <w:tab w:val="left" w:pos="5670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 xml:space="preserve">Post Code </w:t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>Country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</w:p>
    <w:p w14:paraId="03E0EE26" w14:textId="77777777" w:rsidR="00F75B5C" w:rsidRPr="001B52C5" w:rsidRDefault="00F75B5C" w:rsidP="00DF4A0B">
      <w:pPr>
        <w:tabs>
          <w:tab w:val="left" w:pos="1620"/>
          <w:tab w:val="right" w:leader="underscore" w:pos="4111"/>
          <w:tab w:val="left" w:pos="4536"/>
          <w:tab w:val="left" w:pos="5670"/>
          <w:tab w:val="right" w:leader="underscore" w:pos="8789"/>
        </w:tabs>
        <w:rPr>
          <w:rFonts w:ascii="Arial" w:hAnsi="Arial" w:cs="Arial"/>
          <w:szCs w:val="24"/>
        </w:rPr>
      </w:pPr>
    </w:p>
    <w:p w14:paraId="671CD788" w14:textId="77777777" w:rsidR="00DF4A0B" w:rsidRPr="001B52C5" w:rsidRDefault="00DF4A0B">
      <w:pPr>
        <w:tabs>
          <w:tab w:val="left" w:pos="1620"/>
        </w:tabs>
        <w:rPr>
          <w:rFonts w:ascii="Arial" w:hAnsi="Arial" w:cs="Arial"/>
          <w:szCs w:val="24"/>
        </w:rPr>
      </w:pPr>
    </w:p>
    <w:p w14:paraId="5885714B" w14:textId="77777777" w:rsidR="00DF4A0B" w:rsidRPr="001B52C5" w:rsidRDefault="00DF4A0B" w:rsidP="00DF4A0B">
      <w:pPr>
        <w:tabs>
          <w:tab w:val="left" w:pos="1620"/>
          <w:tab w:val="right" w:leader="underscore" w:pos="4111"/>
          <w:tab w:val="left" w:pos="4536"/>
          <w:tab w:val="left" w:pos="5670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Tel No(s)</w:t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>(daytime)</w:t>
      </w:r>
      <w:r w:rsidRPr="001B52C5">
        <w:rPr>
          <w:rFonts w:ascii="Arial" w:hAnsi="Arial" w:cs="Arial"/>
          <w:szCs w:val="24"/>
        </w:rPr>
        <w:tab/>
        <w:t xml:space="preserve"> </w:t>
      </w:r>
      <w:r w:rsidRPr="001B52C5">
        <w:rPr>
          <w:rFonts w:ascii="Arial" w:hAnsi="Arial" w:cs="Arial"/>
          <w:szCs w:val="24"/>
        </w:rPr>
        <w:tab/>
        <w:t xml:space="preserve">(evg) </w:t>
      </w:r>
    </w:p>
    <w:p w14:paraId="125831E0" w14:textId="77777777" w:rsidR="00F75B5C" w:rsidRPr="001B52C5" w:rsidRDefault="00F75B5C" w:rsidP="00DF4A0B">
      <w:pPr>
        <w:tabs>
          <w:tab w:val="left" w:pos="1620"/>
          <w:tab w:val="right" w:leader="underscore" w:pos="4111"/>
          <w:tab w:val="left" w:pos="4536"/>
          <w:tab w:val="left" w:pos="5670"/>
          <w:tab w:val="right" w:leader="underscore" w:pos="8789"/>
        </w:tabs>
        <w:rPr>
          <w:rFonts w:ascii="Arial" w:hAnsi="Arial" w:cs="Arial"/>
          <w:szCs w:val="24"/>
        </w:rPr>
      </w:pPr>
    </w:p>
    <w:p w14:paraId="5C7E19DE" w14:textId="77777777" w:rsidR="00B433F5" w:rsidRDefault="00B433F5" w:rsidP="00F75B5C">
      <w:pPr>
        <w:tabs>
          <w:tab w:val="left" w:pos="1620"/>
          <w:tab w:val="right" w:leader="underscore" w:pos="8789"/>
        </w:tabs>
        <w:rPr>
          <w:rFonts w:ascii="Arial" w:hAnsi="Arial" w:cs="Arial"/>
          <w:szCs w:val="24"/>
        </w:rPr>
      </w:pPr>
    </w:p>
    <w:p w14:paraId="6CB33C07" w14:textId="77777777" w:rsidR="00F75B5C" w:rsidRPr="001B52C5" w:rsidRDefault="00F75B5C" w:rsidP="00F75B5C">
      <w:pPr>
        <w:tabs>
          <w:tab w:val="left" w:pos="1620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Email</w:t>
      </w:r>
      <w:r w:rsidR="001B52C5">
        <w:rPr>
          <w:rFonts w:ascii="Arial" w:hAnsi="Arial" w:cs="Arial"/>
          <w:szCs w:val="24"/>
        </w:rPr>
        <w:t>: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</w:p>
    <w:p w14:paraId="3312C557" w14:textId="77777777" w:rsidR="00DF4A0B" w:rsidRPr="001B52C5" w:rsidRDefault="00DF4A0B" w:rsidP="00DF4A0B">
      <w:pPr>
        <w:tabs>
          <w:tab w:val="left" w:pos="1620"/>
        </w:tabs>
        <w:rPr>
          <w:rFonts w:ascii="Arial" w:hAnsi="Arial" w:cs="Arial"/>
          <w:szCs w:val="24"/>
        </w:rPr>
      </w:pPr>
    </w:p>
    <w:p w14:paraId="72296A8D" w14:textId="77777777" w:rsidR="00DF4A0B" w:rsidRPr="001B52C5" w:rsidRDefault="00DF4A0B" w:rsidP="00F75B5C">
      <w:pPr>
        <w:tabs>
          <w:tab w:val="left" w:pos="1620"/>
        </w:tabs>
        <w:rPr>
          <w:rFonts w:ascii="Arial" w:hAnsi="Arial" w:cs="Arial"/>
          <w:szCs w:val="24"/>
        </w:rPr>
      </w:pPr>
    </w:p>
    <w:p w14:paraId="39E99C28" w14:textId="77777777" w:rsidR="00DF4A0B" w:rsidRPr="001B52C5" w:rsidRDefault="00DF4A0B" w:rsidP="00DF4A0B">
      <w:pPr>
        <w:tabs>
          <w:tab w:val="left" w:pos="1701"/>
          <w:tab w:val="right" w:leader="underscore" w:pos="2127"/>
          <w:tab w:val="left" w:pos="2268"/>
          <w:tab w:val="right" w:leader="underscore" w:pos="2694"/>
          <w:tab w:val="left" w:pos="2835"/>
          <w:tab w:val="right" w:leader="underscore" w:pos="3261"/>
          <w:tab w:val="left" w:pos="4536"/>
          <w:tab w:val="left" w:pos="5812"/>
          <w:tab w:val="right" w:leader="underscore" w:pos="8789"/>
        </w:tabs>
        <w:ind w:left="540" w:hanging="540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Date of Birth</w:t>
      </w:r>
      <w:r w:rsidR="001B52C5">
        <w:rPr>
          <w:rFonts w:ascii="Arial" w:hAnsi="Arial" w:cs="Arial"/>
          <w:szCs w:val="24"/>
        </w:rPr>
        <w:t>:</w:t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  <w:t>Nationality</w:t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</w:p>
    <w:p w14:paraId="52188AF7" w14:textId="77777777" w:rsidR="00DF4A0B" w:rsidRPr="001B52C5" w:rsidRDefault="00DF4A0B" w:rsidP="00DF4A0B">
      <w:pPr>
        <w:tabs>
          <w:tab w:val="left" w:pos="1701"/>
          <w:tab w:val="left" w:pos="2268"/>
          <w:tab w:val="left" w:pos="2835"/>
        </w:tabs>
        <w:ind w:left="540" w:hanging="540"/>
        <w:rPr>
          <w:rFonts w:ascii="Arial" w:hAnsi="Arial" w:cs="Arial"/>
          <w:sz w:val="16"/>
          <w:szCs w:val="24"/>
        </w:rPr>
      </w:pPr>
      <w:r w:rsidRPr="001B52C5">
        <w:rPr>
          <w:rFonts w:ascii="Arial" w:hAnsi="Arial" w:cs="Arial"/>
          <w:sz w:val="16"/>
          <w:szCs w:val="24"/>
        </w:rPr>
        <w:tab/>
      </w:r>
      <w:r w:rsidRPr="001B52C5">
        <w:rPr>
          <w:rFonts w:ascii="Arial" w:hAnsi="Arial" w:cs="Arial"/>
          <w:sz w:val="16"/>
          <w:szCs w:val="24"/>
        </w:rPr>
        <w:tab/>
        <w:t xml:space="preserve">Day   </w:t>
      </w:r>
      <w:r w:rsidR="00F75B5C" w:rsidRPr="001B52C5">
        <w:rPr>
          <w:rFonts w:ascii="Arial" w:hAnsi="Arial" w:cs="Arial"/>
          <w:sz w:val="16"/>
          <w:szCs w:val="24"/>
        </w:rPr>
        <w:t xml:space="preserve">    </w:t>
      </w:r>
      <w:r w:rsidRPr="001B52C5">
        <w:rPr>
          <w:rFonts w:ascii="Arial" w:hAnsi="Arial" w:cs="Arial"/>
          <w:sz w:val="16"/>
          <w:szCs w:val="24"/>
        </w:rPr>
        <w:t xml:space="preserve">Month   </w:t>
      </w:r>
      <w:r w:rsidR="00F75B5C" w:rsidRPr="001B52C5">
        <w:rPr>
          <w:rFonts w:ascii="Arial" w:hAnsi="Arial" w:cs="Arial"/>
          <w:sz w:val="16"/>
          <w:szCs w:val="24"/>
        </w:rPr>
        <w:t xml:space="preserve"> </w:t>
      </w:r>
      <w:r w:rsidRPr="001B52C5">
        <w:rPr>
          <w:rFonts w:ascii="Arial" w:hAnsi="Arial" w:cs="Arial"/>
          <w:sz w:val="16"/>
          <w:szCs w:val="24"/>
        </w:rPr>
        <w:t>Year</w:t>
      </w:r>
    </w:p>
    <w:p w14:paraId="1297F6CE" w14:textId="77777777" w:rsidR="00DF4A0B" w:rsidRPr="001B52C5" w:rsidRDefault="00DF4A0B" w:rsidP="00DF4A0B">
      <w:pPr>
        <w:tabs>
          <w:tab w:val="left" w:pos="1620"/>
          <w:tab w:val="right" w:pos="2127"/>
        </w:tabs>
        <w:ind w:left="540" w:hanging="540"/>
        <w:rPr>
          <w:rFonts w:ascii="Arial" w:hAnsi="Arial" w:cs="Arial"/>
          <w:szCs w:val="24"/>
        </w:rPr>
      </w:pPr>
    </w:p>
    <w:p w14:paraId="6AE404D7" w14:textId="77777777" w:rsidR="00DF4A0B" w:rsidRPr="001B52C5" w:rsidRDefault="00DF4A0B" w:rsidP="00DF4A0B">
      <w:pPr>
        <w:tabs>
          <w:tab w:val="left" w:pos="4395"/>
          <w:tab w:val="right" w:leader="underscore" w:pos="8789"/>
        </w:tabs>
        <w:ind w:left="540" w:hanging="540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Are you single, engaged or married?</w:t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</w:p>
    <w:p w14:paraId="489A9B4D" w14:textId="77777777" w:rsidR="00DF4A0B" w:rsidRPr="001B52C5" w:rsidRDefault="00DF4A0B" w:rsidP="00DF4A0B">
      <w:pPr>
        <w:tabs>
          <w:tab w:val="left" w:pos="4395"/>
          <w:tab w:val="right" w:leader="underscore" w:pos="8789"/>
        </w:tabs>
        <w:ind w:left="540" w:hanging="540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(Please give your fiancée/spouse’s name)</w:t>
      </w:r>
    </w:p>
    <w:p w14:paraId="6E44A1BA" w14:textId="77777777" w:rsidR="00DF4A0B" w:rsidRPr="001B52C5" w:rsidRDefault="00DF4A0B" w:rsidP="00DF4A0B">
      <w:pPr>
        <w:tabs>
          <w:tab w:val="left" w:pos="4395"/>
          <w:tab w:val="right" w:leader="underscore" w:pos="8789"/>
        </w:tabs>
        <w:ind w:left="540" w:hanging="540"/>
        <w:rPr>
          <w:rFonts w:ascii="Arial" w:hAnsi="Arial" w:cs="Arial"/>
          <w:szCs w:val="24"/>
        </w:rPr>
      </w:pPr>
    </w:p>
    <w:p w14:paraId="59FD44B8" w14:textId="77777777" w:rsidR="00DF4A0B" w:rsidRPr="001B52C5" w:rsidRDefault="00DF4A0B" w:rsidP="00DF4A0B">
      <w:pPr>
        <w:tabs>
          <w:tab w:val="left" w:pos="4395"/>
          <w:tab w:val="right" w:leader="underscore" w:pos="8789"/>
        </w:tabs>
        <w:ind w:left="540" w:hanging="540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Names &amp; ages of any children</w:t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</w:p>
    <w:p w14:paraId="64423343" w14:textId="77777777" w:rsidR="00DF4A0B" w:rsidRPr="001B52C5" w:rsidRDefault="00DF4A0B" w:rsidP="00DF4A0B">
      <w:pPr>
        <w:tabs>
          <w:tab w:val="left" w:pos="4395"/>
          <w:tab w:val="right" w:leader="underscore" w:pos="8789"/>
        </w:tabs>
        <w:ind w:left="540" w:hanging="540"/>
        <w:rPr>
          <w:rFonts w:ascii="Arial" w:hAnsi="Arial" w:cs="Arial"/>
          <w:szCs w:val="24"/>
        </w:rPr>
      </w:pPr>
    </w:p>
    <w:p w14:paraId="5AB58B2C" w14:textId="77777777" w:rsidR="00DF4A0B" w:rsidRPr="001B52C5" w:rsidRDefault="00DF4A0B" w:rsidP="00DF4A0B">
      <w:pPr>
        <w:tabs>
          <w:tab w:val="left" w:pos="4395"/>
          <w:tab w:val="right" w:leader="underscore" w:pos="8789"/>
        </w:tabs>
        <w:ind w:left="540" w:hanging="540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 xml:space="preserve">How did you hear about the course? </w:t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</w:p>
    <w:p w14:paraId="01A8FE2A" w14:textId="77777777" w:rsidR="00DF4A0B" w:rsidRPr="001B52C5" w:rsidRDefault="00DF4A0B" w:rsidP="00DF4A0B">
      <w:pPr>
        <w:tabs>
          <w:tab w:val="left" w:pos="4395"/>
          <w:tab w:val="right" w:leader="underscore" w:pos="8789"/>
        </w:tabs>
        <w:ind w:left="540" w:hanging="540"/>
        <w:rPr>
          <w:rFonts w:ascii="Arial" w:hAnsi="Arial" w:cs="Arial"/>
          <w:szCs w:val="24"/>
        </w:rPr>
      </w:pPr>
    </w:p>
    <w:p w14:paraId="4B2B494E" w14:textId="77777777" w:rsidR="00C57615" w:rsidRPr="001B52C5" w:rsidRDefault="00DF4A0B" w:rsidP="00DF4A0B">
      <w:pPr>
        <w:tabs>
          <w:tab w:val="left" w:pos="4395"/>
          <w:tab w:val="right" w:leader="underscore" w:pos="8789"/>
        </w:tabs>
        <w:ind w:left="540" w:hanging="540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Church w</w:t>
      </w:r>
      <w:r w:rsidR="00F75B5C" w:rsidRPr="001B52C5">
        <w:rPr>
          <w:rFonts w:ascii="Arial" w:hAnsi="Arial" w:cs="Arial"/>
          <w:szCs w:val="24"/>
        </w:rPr>
        <w:t>here you are currently a member</w:t>
      </w:r>
      <w:r w:rsidR="00F75B5C" w:rsidRPr="001B52C5">
        <w:rPr>
          <w:rFonts w:ascii="Arial" w:hAnsi="Arial" w:cs="Arial"/>
          <w:szCs w:val="24"/>
        </w:rPr>
        <w:tab/>
      </w:r>
    </w:p>
    <w:p w14:paraId="56A80A14" w14:textId="77777777" w:rsidR="00F75B5C" w:rsidRPr="001B52C5" w:rsidRDefault="00F75B5C" w:rsidP="00F75B5C">
      <w:pPr>
        <w:tabs>
          <w:tab w:val="left" w:pos="4395"/>
          <w:tab w:val="right" w:leader="underscore" w:pos="8789"/>
        </w:tabs>
        <w:ind w:left="540" w:hanging="540"/>
        <w:rPr>
          <w:rFonts w:ascii="Arial" w:hAnsi="Arial" w:cs="Arial"/>
          <w:szCs w:val="24"/>
        </w:rPr>
      </w:pPr>
    </w:p>
    <w:p w14:paraId="07979748" w14:textId="77777777" w:rsidR="00F75B5C" w:rsidRPr="001B52C5" w:rsidRDefault="00DF4A0B" w:rsidP="00F75B5C">
      <w:pPr>
        <w:tabs>
          <w:tab w:val="left" w:pos="4395"/>
          <w:tab w:val="right" w:leader="underscore" w:pos="8789"/>
        </w:tabs>
        <w:ind w:left="540" w:hanging="540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Church where you will be employed while enrolled on PTC</w:t>
      </w:r>
      <w:r w:rsidR="00F75B5C" w:rsidRPr="001B52C5">
        <w:rPr>
          <w:rFonts w:ascii="Arial" w:hAnsi="Arial" w:cs="Arial"/>
          <w:szCs w:val="24"/>
        </w:rPr>
        <w:tab/>
      </w:r>
    </w:p>
    <w:p w14:paraId="5D935BDA" w14:textId="77777777" w:rsidR="00F75B5C" w:rsidRPr="001B52C5" w:rsidRDefault="00F75B5C" w:rsidP="00F75B5C">
      <w:pPr>
        <w:tabs>
          <w:tab w:val="left" w:pos="4395"/>
          <w:tab w:val="right" w:leader="underscore" w:pos="8789"/>
        </w:tabs>
        <w:ind w:left="540" w:hanging="540"/>
        <w:rPr>
          <w:rFonts w:ascii="Arial" w:hAnsi="Arial" w:cs="Arial"/>
          <w:szCs w:val="24"/>
        </w:rPr>
      </w:pPr>
    </w:p>
    <w:p w14:paraId="7937AAF6" w14:textId="77777777" w:rsidR="00DF4A0B" w:rsidRPr="001B52C5" w:rsidRDefault="00DF4A0B" w:rsidP="00F75B5C">
      <w:pPr>
        <w:tabs>
          <w:tab w:val="left" w:pos="4395"/>
          <w:tab w:val="right" w:leader="underscore" w:pos="8789"/>
        </w:tabs>
        <w:ind w:left="540" w:hanging="540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Title/position</w:t>
      </w:r>
      <w:r w:rsidR="00C57615" w:rsidRPr="001B52C5">
        <w:rPr>
          <w:rFonts w:ascii="Arial" w:hAnsi="Arial" w:cs="Arial"/>
          <w:szCs w:val="24"/>
        </w:rPr>
        <w:t>:</w:t>
      </w:r>
      <w:r w:rsidR="00F75B5C"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</w:p>
    <w:p w14:paraId="67A6875E" w14:textId="77777777" w:rsidR="007B25E9" w:rsidRPr="001B52C5" w:rsidRDefault="007B25E9" w:rsidP="00DF4A0B">
      <w:pPr>
        <w:tabs>
          <w:tab w:val="left" w:pos="1620"/>
        </w:tabs>
        <w:rPr>
          <w:rFonts w:ascii="Arial" w:hAnsi="Arial" w:cs="Arial"/>
          <w:szCs w:val="24"/>
        </w:rPr>
      </w:pPr>
    </w:p>
    <w:p w14:paraId="7AA3FF7B" w14:textId="77777777" w:rsidR="007B25E9" w:rsidRPr="001B52C5" w:rsidRDefault="007B25E9" w:rsidP="00B433F5">
      <w:pPr>
        <w:pBdr>
          <w:top w:val="single" w:sz="24" w:space="1" w:color="auto"/>
        </w:pBdr>
        <w:tabs>
          <w:tab w:val="left" w:pos="1620"/>
        </w:tabs>
        <w:rPr>
          <w:rFonts w:ascii="Arial" w:hAnsi="Arial" w:cs="Arial"/>
          <w:szCs w:val="24"/>
        </w:rPr>
      </w:pPr>
    </w:p>
    <w:p w14:paraId="008D05D4" w14:textId="77777777" w:rsidR="007B25E9" w:rsidRDefault="007B25E9" w:rsidP="007B25E9">
      <w:pPr>
        <w:pBdr>
          <w:top w:val="single" w:sz="24" w:space="1" w:color="auto"/>
        </w:pBdr>
        <w:tabs>
          <w:tab w:val="left" w:pos="1620"/>
        </w:tabs>
        <w:ind w:left="540" w:hanging="540"/>
        <w:rPr>
          <w:rFonts w:ascii="Arial" w:hAnsi="Arial" w:cs="Arial"/>
          <w:b/>
          <w:bCs/>
          <w:szCs w:val="24"/>
        </w:rPr>
      </w:pPr>
      <w:r w:rsidRPr="007B25E9">
        <w:rPr>
          <w:rFonts w:ascii="Arial" w:hAnsi="Arial" w:cs="Arial"/>
          <w:b/>
          <w:bCs/>
          <w:szCs w:val="24"/>
        </w:rPr>
        <w:t xml:space="preserve">MA </w:t>
      </w:r>
      <w:r>
        <w:rPr>
          <w:rFonts w:ascii="Arial" w:hAnsi="Arial" w:cs="Arial"/>
          <w:b/>
          <w:bCs/>
          <w:szCs w:val="24"/>
        </w:rPr>
        <w:t xml:space="preserve">THEOLOGY </w:t>
      </w:r>
      <w:r w:rsidRPr="007B25E9">
        <w:rPr>
          <w:rFonts w:ascii="Arial" w:hAnsi="Arial" w:cs="Arial"/>
          <w:b/>
          <w:bCs/>
          <w:szCs w:val="24"/>
        </w:rPr>
        <w:t>OPTION</w:t>
      </w:r>
    </w:p>
    <w:p w14:paraId="3D25381C" w14:textId="77777777" w:rsidR="007B25E9" w:rsidRPr="00B433F5" w:rsidRDefault="007B25E9" w:rsidP="007B25E9">
      <w:pPr>
        <w:pBdr>
          <w:top w:val="single" w:sz="24" w:space="1" w:color="auto"/>
        </w:pBdr>
        <w:tabs>
          <w:tab w:val="left" w:pos="1620"/>
        </w:tabs>
        <w:ind w:left="540" w:hanging="540"/>
        <w:rPr>
          <w:rFonts w:ascii="Arial" w:hAnsi="Arial" w:cs="Arial"/>
          <w:b/>
          <w:bCs/>
          <w:sz w:val="16"/>
          <w:szCs w:val="16"/>
        </w:rPr>
      </w:pPr>
    </w:p>
    <w:p w14:paraId="57E65673" w14:textId="77777777" w:rsidR="007B25E9" w:rsidRPr="007B25E9" w:rsidRDefault="007B25E9" w:rsidP="007B25E9">
      <w:pPr>
        <w:pBdr>
          <w:top w:val="single" w:sz="24" w:space="1" w:color="auto"/>
        </w:pBdr>
        <w:tabs>
          <w:tab w:val="left" w:pos="1620"/>
        </w:tabs>
        <w:ind w:left="540" w:hanging="540"/>
        <w:rPr>
          <w:rFonts w:ascii="Arial" w:hAnsi="Arial" w:cs="Arial"/>
          <w:szCs w:val="24"/>
        </w:rPr>
      </w:pPr>
      <w:r w:rsidRPr="007B25E9">
        <w:rPr>
          <w:rFonts w:ascii="Arial" w:hAnsi="Arial" w:cs="Arial"/>
          <w:szCs w:val="24"/>
        </w:rPr>
        <w:t xml:space="preserve">I wish take up the MA Theology option: </w:t>
      </w:r>
      <w:r>
        <w:rPr>
          <w:rFonts w:ascii="Arial" w:hAnsi="Arial" w:cs="Arial"/>
          <w:szCs w:val="24"/>
        </w:rPr>
        <w:tab/>
      </w:r>
      <w:r w:rsidRPr="007B25E9">
        <w:rPr>
          <w:rFonts w:ascii="Arial" w:hAnsi="Arial" w:cs="Arial"/>
          <w:szCs w:val="24"/>
        </w:rPr>
        <w:t>Yes / No</w:t>
      </w:r>
    </w:p>
    <w:p w14:paraId="3A8F5BA2" w14:textId="77777777" w:rsidR="007B25E9" w:rsidRPr="00B433F5" w:rsidRDefault="007B25E9" w:rsidP="007B25E9">
      <w:pPr>
        <w:pBdr>
          <w:top w:val="single" w:sz="24" w:space="1" w:color="auto"/>
        </w:pBdr>
        <w:tabs>
          <w:tab w:val="left" w:pos="1620"/>
        </w:tabs>
        <w:ind w:left="540" w:hanging="540"/>
        <w:rPr>
          <w:rFonts w:ascii="Arial" w:hAnsi="Arial" w:cs="Arial"/>
          <w:b/>
          <w:bCs/>
          <w:sz w:val="16"/>
          <w:szCs w:val="16"/>
        </w:rPr>
      </w:pPr>
    </w:p>
    <w:p w14:paraId="28BB383C" w14:textId="77777777" w:rsidR="007B25E9" w:rsidRPr="007B25E9" w:rsidRDefault="007B25E9" w:rsidP="007B25E9">
      <w:pPr>
        <w:pBdr>
          <w:top w:val="single" w:sz="24" w:space="1" w:color="auto"/>
        </w:pBdr>
        <w:tabs>
          <w:tab w:val="left" w:pos="1620"/>
        </w:tabs>
        <w:rPr>
          <w:rFonts w:ascii="Arial" w:hAnsi="Arial" w:cs="Arial"/>
          <w:i/>
          <w:iCs/>
          <w:szCs w:val="24"/>
        </w:rPr>
      </w:pPr>
      <w:r w:rsidRPr="007B25E9">
        <w:rPr>
          <w:rFonts w:ascii="Arial" w:hAnsi="Arial" w:cs="Arial"/>
          <w:i/>
          <w:iCs/>
          <w:szCs w:val="24"/>
        </w:rPr>
        <w:t>(Please note that you will need to submit a separate application to Union College</w:t>
      </w:r>
      <w:r w:rsidR="00B433F5">
        <w:rPr>
          <w:rFonts w:ascii="Arial" w:hAnsi="Arial" w:cs="Arial"/>
          <w:i/>
          <w:iCs/>
          <w:szCs w:val="24"/>
        </w:rPr>
        <w:t>, Belfast</w:t>
      </w:r>
      <w:r w:rsidRPr="007B25E9">
        <w:rPr>
          <w:rFonts w:ascii="Arial" w:hAnsi="Arial" w:cs="Arial"/>
          <w:i/>
          <w:iCs/>
          <w:szCs w:val="24"/>
        </w:rPr>
        <w:t xml:space="preserve"> and satisfy their selection criteria in order to take up this option</w:t>
      </w:r>
      <w:r w:rsidR="00B433F5">
        <w:rPr>
          <w:rFonts w:ascii="Arial" w:hAnsi="Arial" w:cs="Arial"/>
          <w:i/>
          <w:iCs/>
          <w:szCs w:val="24"/>
        </w:rPr>
        <w:t>. Your application should be</w:t>
      </w:r>
      <w:r>
        <w:rPr>
          <w:rFonts w:ascii="Arial" w:hAnsi="Arial" w:cs="Arial"/>
          <w:i/>
          <w:iCs/>
          <w:szCs w:val="24"/>
        </w:rPr>
        <w:t xml:space="preserve"> </w:t>
      </w:r>
      <w:r w:rsidR="00B433F5">
        <w:rPr>
          <w:rFonts w:ascii="Arial" w:hAnsi="Arial" w:cs="Arial"/>
          <w:i/>
          <w:iCs/>
          <w:szCs w:val="24"/>
        </w:rPr>
        <w:t xml:space="preserve">submitted </w:t>
      </w:r>
      <w:r>
        <w:rPr>
          <w:rFonts w:ascii="Arial" w:hAnsi="Arial" w:cs="Arial"/>
          <w:i/>
          <w:iCs/>
          <w:szCs w:val="24"/>
        </w:rPr>
        <w:t xml:space="preserve">once you have </w:t>
      </w:r>
      <w:r w:rsidR="00B433F5">
        <w:rPr>
          <w:rFonts w:ascii="Arial" w:hAnsi="Arial" w:cs="Arial"/>
          <w:i/>
          <w:iCs/>
          <w:szCs w:val="24"/>
        </w:rPr>
        <w:t>been offered</w:t>
      </w:r>
      <w:r>
        <w:rPr>
          <w:rFonts w:ascii="Arial" w:hAnsi="Arial" w:cs="Arial"/>
          <w:i/>
          <w:iCs/>
          <w:szCs w:val="24"/>
        </w:rPr>
        <w:t xml:space="preserve"> a place </w:t>
      </w:r>
      <w:r w:rsidR="00B433F5">
        <w:rPr>
          <w:rFonts w:ascii="Arial" w:hAnsi="Arial" w:cs="Arial"/>
          <w:i/>
          <w:iCs/>
          <w:szCs w:val="24"/>
        </w:rPr>
        <w:t>by Cornhill Scotland for PTC</w:t>
      </w:r>
      <w:r w:rsidRPr="007B25E9">
        <w:rPr>
          <w:rFonts w:ascii="Arial" w:hAnsi="Arial" w:cs="Arial"/>
          <w:i/>
          <w:iCs/>
          <w:szCs w:val="24"/>
        </w:rPr>
        <w:t>)</w:t>
      </w:r>
      <w:r w:rsidR="00B433F5">
        <w:rPr>
          <w:rFonts w:ascii="Arial" w:hAnsi="Arial" w:cs="Arial"/>
          <w:i/>
          <w:iCs/>
          <w:szCs w:val="24"/>
        </w:rPr>
        <w:t>.</w:t>
      </w:r>
    </w:p>
    <w:p w14:paraId="31691C3B" w14:textId="77777777" w:rsidR="00F75B5C" w:rsidRPr="001B52C5" w:rsidRDefault="00DF4A0B" w:rsidP="00F75B5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Cs w:val="24"/>
          <w:u w:val="single"/>
          <w:lang w:val="en-US"/>
        </w:rPr>
      </w:pPr>
      <w:r w:rsidRPr="001B52C5">
        <w:rPr>
          <w:rFonts w:ascii="Arial" w:hAnsi="Arial" w:cs="Arial"/>
          <w:szCs w:val="24"/>
        </w:rPr>
        <w:br w:type="page"/>
      </w:r>
      <w:r w:rsidR="00F75B5C" w:rsidRPr="001B52C5">
        <w:rPr>
          <w:rFonts w:ascii="Arial" w:hAnsi="Arial" w:cs="Arial"/>
          <w:b/>
          <w:bCs/>
          <w:kern w:val="28"/>
          <w:szCs w:val="24"/>
          <w:u w:val="single"/>
          <w:lang w:val="en-US"/>
        </w:rPr>
        <w:lastRenderedPageBreak/>
        <w:t>EDUCATION &amp; EXPERIENCE</w:t>
      </w:r>
    </w:p>
    <w:p w14:paraId="286CD362" w14:textId="77777777" w:rsidR="00F75B5C" w:rsidRPr="001B52C5" w:rsidRDefault="00F75B5C" w:rsidP="00F75B5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Cs w:val="24"/>
          <w:u w:val="single"/>
          <w:lang w:val="en-US"/>
        </w:rPr>
      </w:pPr>
    </w:p>
    <w:p w14:paraId="71F6292B" w14:textId="77777777" w:rsidR="00DF4A0B" w:rsidRPr="001B52C5" w:rsidRDefault="00DF4A0B">
      <w:pPr>
        <w:ind w:left="540" w:hanging="540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Give a brief summary of your education including significant examination results</w:t>
      </w:r>
    </w:p>
    <w:p w14:paraId="0B965D45" w14:textId="77777777" w:rsidR="00DF4A0B" w:rsidRPr="001B52C5" w:rsidRDefault="00DF4A0B">
      <w:pPr>
        <w:ind w:left="540" w:hanging="540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(e.g. Degree, Highers/A-levels etc)</w:t>
      </w:r>
    </w:p>
    <w:p w14:paraId="2284E347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5F0FF202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01C4210E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5C34BFE5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6EB29BAB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550ADA0B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1C5BB9A1" w14:textId="77777777" w:rsidR="00DF4A0B" w:rsidRPr="001B52C5" w:rsidRDefault="00DF4A0B">
      <w:pPr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Give a brief summary of your work experience to date</w:t>
      </w:r>
      <w:r w:rsidR="0060134F" w:rsidRPr="001B52C5">
        <w:rPr>
          <w:rFonts w:ascii="Arial" w:hAnsi="Arial" w:cs="Arial"/>
          <w:szCs w:val="24"/>
        </w:rPr>
        <w:t>:</w:t>
      </w:r>
    </w:p>
    <w:p w14:paraId="05ED22F8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75633086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794979DD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12D516CA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13D7EE78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5DE43614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16FB77DB" w14:textId="77777777" w:rsidR="00DF4A0B" w:rsidRPr="001B52C5" w:rsidRDefault="00DF4A0B">
      <w:pPr>
        <w:ind w:left="540" w:hanging="540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Give a brief history of your personal Christian experience</w:t>
      </w:r>
    </w:p>
    <w:p w14:paraId="4831D730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3B1922FB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4E5FC928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4BB4D26E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72F9AA10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6EFE1B6D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256F08EE" w14:textId="77777777" w:rsidR="00DF4A0B" w:rsidRPr="001B52C5" w:rsidRDefault="00DF4A0B" w:rsidP="00BD64AD">
      <w:pPr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Give a brief history of your church involvement up to the present time?</w:t>
      </w:r>
    </w:p>
    <w:p w14:paraId="2FB64E54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7FE7CB5F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7A71FA10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01933014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06A810EA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789D8379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4DC9B392" w14:textId="77777777" w:rsidR="00DF4A0B" w:rsidRPr="001B52C5" w:rsidRDefault="00DF4A0B" w:rsidP="00E67CD3">
      <w:pPr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How would you define your general theological position?</w:t>
      </w:r>
    </w:p>
    <w:p w14:paraId="4DFAD74F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2B22C16D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6F633043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4B3F66FC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5A5EBA12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7F152D49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6A77472C" w14:textId="77777777" w:rsidR="00DF4A0B" w:rsidRPr="001B52C5" w:rsidRDefault="00DF4A0B" w:rsidP="00DF4A0B">
      <w:pPr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Why are you considering The Pastors Training Course as a suitable training option?</w:t>
      </w:r>
    </w:p>
    <w:p w14:paraId="7CF25459" w14:textId="77777777" w:rsidR="00DF4A0B" w:rsidRPr="001B52C5" w:rsidRDefault="00DF4A0B">
      <w:pPr>
        <w:ind w:left="540" w:hanging="540"/>
        <w:rPr>
          <w:rFonts w:ascii="Arial" w:hAnsi="Arial" w:cs="Arial"/>
          <w:szCs w:val="24"/>
        </w:rPr>
      </w:pPr>
    </w:p>
    <w:p w14:paraId="779AD3B6" w14:textId="77777777" w:rsidR="0051066B" w:rsidRPr="001B52C5" w:rsidRDefault="0051066B">
      <w:pPr>
        <w:ind w:left="540" w:hanging="540"/>
        <w:rPr>
          <w:rFonts w:ascii="Arial" w:hAnsi="Arial" w:cs="Arial"/>
          <w:szCs w:val="24"/>
        </w:rPr>
      </w:pPr>
    </w:p>
    <w:p w14:paraId="09B8F737" w14:textId="77777777" w:rsidR="00DF4A0B" w:rsidRPr="001B52C5" w:rsidRDefault="00DF4A0B">
      <w:pPr>
        <w:ind w:left="540" w:hanging="540"/>
        <w:rPr>
          <w:rFonts w:ascii="Arial" w:hAnsi="Arial" w:cs="Arial"/>
          <w:szCs w:val="24"/>
        </w:rPr>
      </w:pPr>
    </w:p>
    <w:p w14:paraId="17F0A378" w14:textId="77777777" w:rsidR="00DF4A0B" w:rsidRPr="001B52C5" w:rsidRDefault="00DF4A0B" w:rsidP="0051066B">
      <w:pPr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In what areas do you feel least prepared for work as a Christian minister?</w:t>
      </w:r>
    </w:p>
    <w:p w14:paraId="05BBE5B3" w14:textId="77777777" w:rsidR="00DF4A0B" w:rsidRPr="001B52C5" w:rsidRDefault="00DF4A0B">
      <w:pPr>
        <w:ind w:left="540" w:hanging="540"/>
        <w:rPr>
          <w:rFonts w:ascii="Arial" w:hAnsi="Arial" w:cs="Arial"/>
          <w:szCs w:val="24"/>
        </w:rPr>
      </w:pPr>
    </w:p>
    <w:p w14:paraId="1467B2DC" w14:textId="77777777" w:rsidR="00DF4A0B" w:rsidRPr="001B52C5" w:rsidRDefault="00DF4A0B">
      <w:pPr>
        <w:rPr>
          <w:rFonts w:ascii="Arial" w:hAnsi="Arial" w:cs="Arial"/>
          <w:szCs w:val="24"/>
        </w:rPr>
      </w:pPr>
    </w:p>
    <w:p w14:paraId="6945698D" w14:textId="77777777" w:rsidR="00DF4A0B" w:rsidRPr="001B52C5" w:rsidRDefault="00DF4A0B">
      <w:pPr>
        <w:rPr>
          <w:rFonts w:ascii="Arial" w:hAnsi="Arial" w:cs="Arial"/>
          <w:szCs w:val="24"/>
        </w:rPr>
      </w:pPr>
    </w:p>
    <w:p w14:paraId="26EF38F1" w14:textId="77777777" w:rsidR="00DF4A0B" w:rsidRPr="001B52C5" w:rsidRDefault="00DF4A0B">
      <w:pPr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What evidence do you have of a Bible-teaching gift, however undeveloped?</w:t>
      </w:r>
    </w:p>
    <w:p w14:paraId="42682C8C" w14:textId="77777777" w:rsidR="00DF4A0B" w:rsidRPr="001B52C5" w:rsidRDefault="00DF4A0B">
      <w:pPr>
        <w:pStyle w:val="Heading1"/>
        <w:rPr>
          <w:rFonts w:cs="Arial"/>
          <w:szCs w:val="24"/>
        </w:rPr>
      </w:pPr>
      <w:r w:rsidRPr="001B52C5">
        <w:rPr>
          <w:rFonts w:cs="Arial"/>
          <w:szCs w:val="24"/>
        </w:rPr>
        <w:t>(Please give details of current situations in which you are teaching the Bible)</w:t>
      </w:r>
    </w:p>
    <w:p w14:paraId="3181DD23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5E0D5F3B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420B3A44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43C728C1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4A735D16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46C70130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5B85735D" w14:textId="77777777" w:rsidR="00DF4A0B" w:rsidRPr="001B52C5" w:rsidRDefault="00DF4A0B">
      <w:pPr>
        <w:ind w:left="540" w:hanging="540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lastRenderedPageBreak/>
        <w:t>What would you see as your other main gifts?</w:t>
      </w:r>
    </w:p>
    <w:p w14:paraId="29A7AA54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203E0F71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07E31B00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2E8F8447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52D250E3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6975FE09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6E9F9CD9" w14:textId="77777777" w:rsidR="00DF4A0B" w:rsidRPr="001B52C5" w:rsidRDefault="00DF4A0B">
      <w:pPr>
        <w:ind w:left="540" w:hanging="540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What do you consider to be your strengths?</w:t>
      </w:r>
    </w:p>
    <w:p w14:paraId="7C511B27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4E8B9DC7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5D30C9D0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33BB0755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29150865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26EFCD3B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58A10F4C" w14:textId="77777777" w:rsidR="00DF4A0B" w:rsidRPr="001B52C5" w:rsidRDefault="00DF4A0B">
      <w:pPr>
        <w:ind w:left="540" w:hanging="540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What do you consider to be your weaknesses?</w:t>
      </w:r>
    </w:p>
    <w:p w14:paraId="35D4BFA9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3DC98332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76BAF5F8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7D7B1F01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77616990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6F1BB16C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14725CAC" w14:textId="77777777" w:rsidR="00DF4A0B" w:rsidRPr="001B52C5" w:rsidRDefault="00DF4A0B">
      <w:pPr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Which types of people do you find most difficult to engage, and why?</w:t>
      </w:r>
    </w:p>
    <w:p w14:paraId="0259DD46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4C8A6F0A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75D2BDB4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30C4A8E3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038FE81B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42C80CE7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0FA3E37F" w14:textId="77777777" w:rsidR="00DF4A0B" w:rsidRPr="001B52C5" w:rsidRDefault="00DF4A0B">
      <w:pPr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What has demanded most of you physically, spiritually and emotionally?</w:t>
      </w:r>
    </w:p>
    <w:p w14:paraId="1D5B2FFE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4E4CE73C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774FB8F8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4877E992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3B485A09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61B2D67F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24DBAE10" w14:textId="77777777" w:rsidR="00DF4A0B" w:rsidRPr="001B52C5" w:rsidRDefault="00DF4A0B">
      <w:pPr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What has given you most satisfaction in life?</w:t>
      </w:r>
    </w:p>
    <w:p w14:paraId="1AB1732E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249C7D9C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228B919B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5F5DA92B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272FC9DD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6F5FE4B2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4CD57075" w14:textId="77777777" w:rsidR="00DF4A0B" w:rsidRPr="001B52C5" w:rsidRDefault="00DF4A0B" w:rsidP="00DF4A0B">
      <w:pPr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What have you most regretted in life?</w:t>
      </w:r>
    </w:p>
    <w:p w14:paraId="334812A5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6F000B1F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6FB79387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70A39834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4F12EDF6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243FE5F0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4264ED6C" w14:textId="77777777" w:rsidR="00DF4A0B" w:rsidRPr="001B52C5" w:rsidRDefault="00DF4A0B">
      <w:pPr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Which books, of any type, have influenced you most over the past two years, and why?</w:t>
      </w:r>
    </w:p>
    <w:p w14:paraId="34F51BC8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3A378F70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</w:p>
    <w:p w14:paraId="008695FB" w14:textId="77777777" w:rsidR="00F75B5C" w:rsidRPr="001B52C5" w:rsidRDefault="00F75B5C" w:rsidP="00F75B5C">
      <w:pPr>
        <w:tabs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</w:p>
    <w:p w14:paraId="46346CF0" w14:textId="77777777" w:rsidR="00DF4A0B" w:rsidRPr="001B52C5" w:rsidRDefault="00DF4A0B" w:rsidP="00DF4A0B">
      <w:pPr>
        <w:jc w:val="both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br w:type="page"/>
      </w:r>
      <w:r w:rsidRPr="001B52C5">
        <w:rPr>
          <w:rFonts w:ascii="Arial" w:hAnsi="Arial" w:cs="Arial"/>
          <w:szCs w:val="24"/>
        </w:rPr>
        <w:lastRenderedPageBreak/>
        <w:t xml:space="preserve">Please list, with addresses and telephone numbers, three persons to whom reference can be made regarding this application.  These should include individuals with significant personal knowledge of you.  If </w:t>
      </w:r>
      <w:r w:rsidR="007B25E9" w:rsidRPr="001B52C5">
        <w:rPr>
          <w:rFonts w:ascii="Arial" w:hAnsi="Arial" w:cs="Arial"/>
          <w:szCs w:val="24"/>
        </w:rPr>
        <w:t>possible,</w:t>
      </w:r>
      <w:r w:rsidRPr="001B52C5">
        <w:rPr>
          <w:rFonts w:ascii="Arial" w:hAnsi="Arial" w:cs="Arial"/>
          <w:szCs w:val="24"/>
        </w:rPr>
        <w:t xml:space="preserve"> you should include those who have witnessed your work in ministry situations and/or in paid employment and you must include a person who will be working directly with you in your ministry role while you are enrolled on PTC.</w:t>
      </w:r>
    </w:p>
    <w:p w14:paraId="64441A37" w14:textId="77777777" w:rsidR="00DF4A0B" w:rsidRPr="001B52C5" w:rsidRDefault="00DF4A0B">
      <w:pPr>
        <w:rPr>
          <w:rFonts w:ascii="Arial" w:hAnsi="Arial" w:cs="Arial"/>
          <w:szCs w:val="24"/>
        </w:rPr>
      </w:pPr>
    </w:p>
    <w:p w14:paraId="23AE8BEB" w14:textId="77777777" w:rsidR="00DF4A0B" w:rsidRPr="001B52C5" w:rsidRDefault="00DF4A0B" w:rsidP="00DF4A0B">
      <w:pPr>
        <w:tabs>
          <w:tab w:val="left" w:pos="426"/>
          <w:tab w:val="left" w:pos="1985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1.</w:t>
      </w:r>
      <w:r w:rsidRPr="001B52C5">
        <w:rPr>
          <w:rFonts w:ascii="Arial" w:hAnsi="Arial" w:cs="Arial"/>
          <w:szCs w:val="24"/>
        </w:rPr>
        <w:tab/>
        <w:t>Title &amp; Name:</w:t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</w:p>
    <w:p w14:paraId="7A3A8B56" w14:textId="77777777" w:rsidR="00DF4A0B" w:rsidRPr="001B52C5" w:rsidRDefault="00DF4A0B">
      <w:pPr>
        <w:rPr>
          <w:rFonts w:ascii="Arial" w:hAnsi="Arial" w:cs="Arial"/>
          <w:szCs w:val="24"/>
        </w:rPr>
      </w:pPr>
    </w:p>
    <w:p w14:paraId="330061B2" w14:textId="77777777" w:rsidR="00DF4A0B" w:rsidRPr="001B52C5" w:rsidRDefault="00DF4A0B" w:rsidP="00DF4A0B">
      <w:pPr>
        <w:tabs>
          <w:tab w:val="left" w:pos="426"/>
          <w:tab w:val="left" w:pos="1985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  <w:t xml:space="preserve">Address: </w:t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</w:p>
    <w:p w14:paraId="30B0C275" w14:textId="77777777" w:rsidR="00DF4A0B" w:rsidRPr="001B52C5" w:rsidRDefault="00DF4A0B" w:rsidP="00F75B5C">
      <w:pPr>
        <w:rPr>
          <w:rFonts w:ascii="Arial" w:hAnsi="Arial" w:cs="Arial"/>
          <w:szCs w:val="24"/>
        </w:rPr>
      </w:pPr>
    </w:p>
    <w:p w14:paraId="0820BF59" w14:textId="77777777" w:rsidR="00DF4A0B" w:rsidRPr="001B52C5" w:rsidRDefault="00DF4A0B" w:rsidP="00DF4A0B">
      <w:pPr>
        <w:tabs>
          <w:tab w:val="left" w:pos="426"/>
          <w:tab w:val="left" w:pos="1985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</w:p>
    <w:p w14:paraId="6B597FB0" w14:textId="77777777" w:rsidR="00DF4A0B" w:rsidRPr="001B52C5" w:rsidRDefault="00DF4A0B" w:rsidP="001B52C5">
      <w:pPr>
        <w:rPr>
          <w:rFonts w:ascii="Arial" w:hAnsi="Arial" w:cs="Arial"/>
          <w:szCs w:val="24"/>
        </w:rPr>
      </w:pPr>
    </w:p>
    <w:p w14:paraId="63847247" w14:textId="77777777" w:rsidR="00DF4A0B" w:rsidRPr="001B52C5" w:rsidRDefault="00DF4A0B" w:rsidP="00DF4A0B">
      <w:pPr>
        <w:tabs>
          <w:tab w:val="left" w:pos="426"/>
          <w:tab w:val="left" w:pos="1985"/>
          <w:tab w:val="right" w:leader="underscore" w:pos="4253"/>
          <w:tab w:val="left" w:pos="4536"/>
          <w:tab w:val="left" w:pos="5529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  <w:t>Post Code: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  <w:t xml:space="preserve">Tel No: 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</w:p>
    <w:p w14:paraId="6B210AFF" w14:textId="77777777" w:rsidR="00F75B5C" w:rsidRPr="001B52C5" w:rsidRDefault="00F75B5C" w:rsidP="00DF4A0B">
      <w:pPr>
        <w:tabs>
          <w:tab w:val="left" w:pos="426"/>
          <w:tab w:val="left" w:pos="1985"/>
          <w:tab w:val="right" w:leader="underscore" w:pos="4253"/>
          <w:tab w:val="left" w:pos="4536"/>
          <w:tab w:val="left" w:pos="5529"/>
          <w:tab w:val="right" w:leader="underscore" w:pos="8789"/>
        </w:tabs>
        <w:rPr>
          <w:rFonts w:ascii="Arial" w:hAnsi="Arial" w:cs="Arial"/>
          <w:szCs w:val="24"/>
        </w:rPr>
      </w:pPr>
    </w:p>
    <w:p w14:paraId="6DAFC67B" w14:textId="77777777" w:rsidR="00F75B5C" w:rsidRPr="001B52C5" w:rsidRDefault="00F75B5C" w:rsidP="00F75B5C">
      <w:pPr>
        <w:tabs>
          <w:tab w:val="left" w:pos="426"/>
          <w:tab w:val="left" w:pos="1985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  <w:t>Email: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</w:p>
    <w:p w14:paraId="0B5E419E" w14:textId="77777777" w:rsidR="00DF4A0B" w:rsidRPr="001B52C5" w:rsidRDefault="00DF4A0B">
      <w:pPr>
        <w:rPr>
          <w:rFonts w:ascii="Arial" w:hAnsi="Arial" w:cs="Arial"/>
          <w:szCs w:val="24"/>
        </w:rPr>
      </w:pPr>
    </w:p>
    <w:p w14:paraId="3A07F149" w14:textId="77777777" w:rsidR="00DF4A0B" w:rsidRPr="001B52C5" w:rsidRDefault="00DF4A0B" w:rsidP="00DF4A0B">
      <w:pPr>
        <w:tabs>
          <w:tab w:val="left" w:pos="426"/>
          <w:tab w:val="left" w:pos="2694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  <w:t xml:space="preserve">Relationship to you: </w:t>
      </w:r>
      <w:r w:rsidRPr="001B52C5">
        <w:rPr>
          <w:rFonts w:ascii="Arial" w:hAnsi="Arial" w:cs="Arial"/>
          <w:szCs w:val="24"/>
        </w:rPr>
        <w:tab/>
      </w:r>
      <w:r w:rsidR="00F75B5C" w:rsidRPr="001B52C5">
        <w:rPr>
          <w:rFonts w:ascii="Arial" w:hAnsi="Arial" w:cs="Arial"/>
          <w:szCs w:val="24"/>
        </w:rPr>
        <w:tab/>
      </w:r>
    </w:p>
    <w:p w14:paraId="5DC061C6" w14:textId="77777777" w:rsidR="00DF4A0B" w:rsidRPr="001B52C5" w:rsidRDefault="00DF4A0B">
      <w:pPr>
        <w:rPr>
          <w:rFonts w:ascii="Arial" w:hAnsi="Arial" w:cs="Arial"/>
          <w:b/>
          <w:szCs w:val="24"/>
        </w:rPr>
      </w:pPr>
    </w:p>
    <w:p w14:paraId="3873C41E" w14:textId="77777777" w:rsidR="00DF4A0B" w:rsidRPr="001B52C5" w:rsidRDefault="00DF4A0B">
      <w:pPr>
        <w:rPr>
          <w:rFonts w:ascii="Arial" w:hAnsi="Arial" w:cs="Arial"/>
          <w:b/>
          <w:szCs w:val="24"/>
        </w:rPr>
      </w:pPr>
    </w:p>
    <w:p w14:paraId="4C378EE9" w14:textId="77777777" w:rsidR="001B52C5" w:rsidRPr="001B52C5" w:rsidRDefault="001B52C5" w:rsidP="001B52C5">
      <w:pPr>
        <w:tabs>
          <w:tab w:val="left" w:pos="426"/>
          <w:tab w:val="left" w:pos="1985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2.</w:t>
      </w:r>
      <w:r w:rsidRPr="001B52C5">
        <w:rPr>
          <w:rFonts w:ascii="Arial" w:hAnsi="Arial" w:cs="Arial"/>
          <w:szCs w:val="24"/>
        </w:rPr>
        <w:tab/>
        <w:t>Title &amp; Name: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</w:p>
    <w:p w14:paraId="0A725C96" w14:textId="77777777" w:rsidR="001B52C5" w:rsidRPr="001B52C5" w:rsidRDefault="001B52C5" w:rsidP="001B52C5">
      <w:pPr>
        <w:rPr>
          <w:rFonts w:ascii="Arial" w:hAnsi="Arial" w:cs="Arial"/>
          <w:szCs w:val="24"/>
        </w:rPr>
      </w:pPr>
    </w:p>
    <w:p w14:paraId="60569519" w14:textId="77777777" w:rsidR="001B52C5" w:rsidRPr="001B52C5" w:rsidRDefault="001B52C5" w:rsidP="001B52C5">
      <w:pPr>
        <w:tabs>
          <w:tab w:val="left" w:pos="426"/>
          <w:tab w:val="left" w:pos="1985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  <w:t xml:space="preserve">Address: 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</w:p>
    <w:p w14:paraId="74A2B92B" w14:textId="77777777" w:rsidR="001B52C5" w:rsidRPr="001B52C5" w:rsidRDefault="001B52C5" w:rsidP="001B52C5">
      <w:pPr>
        <w:rPr>
          <w:rFonts w:ascii="Arial" w:hAnsi="Arial" w:cs="Arial"/>
          <w:szCs w:val="24"/>
        </w:rPr>
      </w:pPr>
    </w:p>
    <w:p w14:paraId="21A6A5B4" w14:textId="77777777" w:rsidR="001B52C5" w:rsidRPr="001B52C5" w:rsidRDefault="001B52C5" w:rsidP="001B52C5">
      <w:pPr>
        <w:tabs>
          <w:tab w:val="left" w:pos="426"/>
          <w:tab w:val="left" w:pos="1985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</w:p>
    <w:p w14:paraId="112FA044" w14:textId="77777777" w:rsidR="001B52C5" w:rsidRPr="001B52C5" w:rsidRDefault="001B52C5" w:rsidP="001B52C5">
      <w:pPr>
        <w:rPr>
          <w:rFonts w:ascii="Arial" w:hAnsi="Arial" w:cs="Arial"/>
          <w:szCs w:val="24"/>
        </w:rPr>
      </w:pPr>
    </w:p>
    <w:p w14:paraId="6B241B2E" w14:textId="77777777" w:rsidR="001B52C5" w:rsidRPr="001B52C5" w:rsidRDefault="001B52C5" w:rsidP="001B52C5">
      <w:pPr>
        <w:tabs>
          <w:tab w:val="left" w:pos="426"/>
          <w:tab w:val="left" w:pos="1985"/>
          <w:tab w:val="right" w:leader="underscore" w:pos="4253"/>
          <w:tab w:val="left" w:pos="4536"/>
          <w:tab w:val="left" w:pos="5529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  <w:t>Post Code: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  <w:t xml:space="preserve">Tel No: 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</w:p>
    <w:p w14:paraId="6333A2AE" w14:textId="77777777" w:rsidR="001B52C5" w:rsidRPr="001B52C5" w:rsidRDefault="001B52C5" w:rsidP="001B52C5">
      <w:pPr>
        <w:tabs>
          <w:tab w:val="left" w:pos="426"/>
          <w:tab w:val="left" w:pos="1985"/>
          <w:tab w:val="right" w:leader="underscore" w:pos="4253"/>
          <w:tab w:val="left" w:pos="4536"/>
          <w:tab w:val="left" w:pos="5529"/>
          <w:tab w:val="right" w:leader="underscore" w:pos="8789"/>
        </w:tabs>
        <w:rPr>
          <w:rFonts w:ascii="Arial" w:hAnsi="Arial" w:cs="Arial"/>
          <w:szCs w:val="24"/>
        </w:rPr>
      </w:pPr>
    </w:p>
    <w:p w14:paraId="4EF4C780" w14:textId="77777777" w:rsidR="001B52C5" w:rsidRPr="001B52C5" w:rsidRDefault="001B52C5" w:rsidP="001B52C5">
      <w:pPr>
        <w:tabs>
          <w:tab w:val="left" w:pos="426"/>
          <w:tab w:val="left" w:pos="1985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  <w:t>Email: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</w:p>
    <w:p w14:paraId="1F964E9F" w14:textId="77777777" w:rsidR="001B52C5" w:rsidRPr="001B52C5" w:rsidRDefault="001B52C5" w:rsidP="001B52C5">
      <w:pPr>
        <w:rPr>
          <w:rFonts w:ascii="Arial" w:hAnsi="Arial" w:cs="Arial"/>
          <w:szCs w:val="24"/>
        </w:rPr>
      </w:pPr>
    </w:p>
    <w:p w14:paraId="6452EA6C" w14:textId="77777777" w:rsidR="001B52C5" w:rsidRPr="001B52C5" w:rsidRDefault="001B52C5" w:rsidP="001B52C5">
      <w:pPr>
        <w:tabs>
          <w:tab w:val="left" w:pos="426"/>
          <w:tab w:val="left" w:pos="2694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  <w:t xml:space="preserve">Relationship to you: 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</w:p>
    <w:p w14:paraId="5BF82812" w14:textId="77777777" w:rsidR="001B52C5" w:rsidRPr="001B52C5" w:rsidRDefault="001B52C5" w:rsidP="001B52C5">
      <w:pPr>
        <w:rPr>
          <w:rFonts w:ascii="Arial" w:hAnsi="Arial" w:cs="Arial"/>
          <w:b/>
          <w:szCs w:val="24"/>
        </w:rPr>
      </w:pPr>
    </w:p>
    <w:p w14:paraId="5A261786" w14:textId="77777777" w:rsidR="001B52C5" w:rsidRPr="001B52C5" w:rsidRDefault="001B52C5" w:rsidP="001B52C5">
      <w:pPr>
        <w:rPr>
          <w:rFonts w:ascii="Arial" w:hAnsi="Arial" w:cs="Arial"/>
          <w:b/>
          <w:szCs w:val="24"/>
        </w:rPr>
      </w:pPr>
    </w:p>
    <w:p w14:paraId="0261597C" w14:textId="77777777" w:rsidR="001B52C5" w:rsidRPr="001B52C5" w:rsidRDefault="001B52C5" w:rsidP="001B52C5">
      <w:pPr>
        <w:tabs>
          <w:tab w:val="left" w:pos="426"/>
          <w:tab w:val="left" w:pos="1985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3.</w:t>
      </w:r>
      <w:r w:rsidRPr="001B52C5">
        <w:rPr>
          <w:rFonts w:ascii="Arial" w:hAnsi="Arial" w:cs="Arial"/>
          <w:szCs w:val="24"/>
        </w:rPr>
        <w:tab/>
        <w:t>Title &amp; Name: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</w:p>
    <w:p w14:paraId="6BB28971" w14:textId="77777777" w:rsidR="001B52C5" w:rsidRPr="001B52C5" w:rsidRDefault="001B52C5" w:rsidP="001B52C5">
      <w:pPr>
        <w:rPr>
          <w:rFonts w:ascii="Arial" w:hAnsi="Arial" w:cs="Arial"/>
          <w:szCs w:val="24"/>
        </w:rPr>
      </w:pPr>
    </w:p>
    <w:p w14:paraId="3B4F9204" w14:textId="77777777" w:rsidR="001B52C5" w:rsidRPr="001B52C5" w:rsidRDefault="001B52C5" w:rsidP="001B52C5">
      <w:pPr>
        <w:tabs>
          <w:tab w:val="left" w:pos="426"/>
          <w:tab w:val="left" w:pos="1985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  <w:t xml:space="preserve">Address: 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</w:p>
    <w:p w14:paraId="76A16576" w14:textId="77777777" w:rsidR="001B52C5" w:rsidRPr="001B52C5" w:rsidRDefault="001B52C5" w:rsidP="001B52C5">
      <w:pPr>
        <w:rPr>
          <w:rFonts w:ascii="Arial" w:hAnsi="Arial" w:cs="Arial"/>
          <w:szCs w:val="24"/>
        </w:rPr>
      </w:pPr>
    </w:p>
    <w:p w14:paraId="28BE610C" w14:textId="77777777" w:rsidR="001B52C5" w:rsidRPr="001B52C5" w:rsidRDefault="001B52C5" w:rsidP="001B52C5">
      <w:pPr>
        <w:tabs>
          <w:tab w:val="left" w:pos="426"/>
          <w:tab w:val="left" w:pos="1985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</w:p>
    <w:p w14:paraId="2A9DC288" w14:textId="77777777" w:rsidR="001B52C5" w:rsidRPr="001B52C5" w:rsidRDefault="001B52C5" w:rsidP="001B52C5">
      <w:pPr>
        <w:rPr>
          <w:rFonts w:ascii="Arial" w:hAnsi="Arial" w:cs="Arial"/>
          <w:szCs w:val="24"/>
        </w:rPr>
      </w:pPr>
    </w:p>
    <w:p w14:paraId="013CA597" w14:textId="77777777" w:rsidR="001B52C5" w:rsidRPr="001B52C5" w:rsidRDefault="001B52C5" w:rsidP="001B52C5">
      <w:pPr>
        <w:tabs>
          <w:tab w:val="left" w:pos="426"/>
          <w:tab w:val="left" w:pos="1985"/>
          <w:tab w:val="right" w:leader="underscore" w:pos="4253"/>
          <w:tab w:val="left" w:pos="4536"/>
          <w:tab w:val="left" w:pos="5529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  <w:t>Post Code: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  <w:t xml:space="preserve">Tel No: 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</w:p>
    <w:p w14:paraId="0EA93E97" w14:textId="77777777" w:rsidR="001B52C5" w:rsidRPr="001B52C5" w:rsidRDefault="001B52C5" w:rsidP="001B52C5">
      <w:pPr>
        <w:tabs>
          <w:tab w:val="left" w:pos="426"/>
          <w:tab w:val="left" w:pos="1985"/>
          <w:tab w:val="right" w:leader="underscore" w:pos="4253"/>
          <w:tab w:val="left" w:pos="4536"/>
          <w:tab w:val="left" w:pos="5529"/>
          <w:tab w:val="right" w:leader="underscore" w:pos="8789"/>
        </w:tabs>
        <w:rPr>
          <w:rFonts w:ascii="Arial" w:hAnsi="Arial" w:cs="Arial"/>
          <w:szCs w:val="24"/>
        </w:rPr>
      </w:pPr>
    </w:p>
    <w:p w14:paraId="0DD2EB32" w14:textId="77777777" w:rsidR="001B52C5" w:rsidRPr="001B52C5" w:rsidRDefault="001B52C5" w:rsidP="001B52C5">
      <w:pPr>
        <w:tabs>
          <w:tab w:val="left" w:pos="426"/>
          <w:tab w:val="left" w:pos="1985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  <w:t>Email: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</w:p>
    <w:p w14:paraId="6F958EF4" w14:textId="77777777" w:rsidR="001B52C5" w:rsidRPr="001B52C5" w:rsidRDefault="001B52C5" w:rsidP="001B52C5">
      <w:pPr>
        <w:rPr>
          <w:rFonts w:ascii="Arial" w:hAnsi="Arial" w:cs="Arial"/>
          <w:szCs w:val="24"/>
        </w:rPr>
      </w:pPr>
    </w:p>
    <w:p w14:paraId="579A0829" w14:textId="77777777" w:rsidR="001B52C5" w:rsidRPr="001B52C5" w:rsidRDefault="001B52C5" w:rsidP="001B52C5">
      <w:pPr>
        <w:tabs>
          <w:tab w:val="left" w:pos="426"/>
          <w:tab w:val="left" w:pos="2694"/>
          <w:tab w:val="right" w:leader="underscore" w:pos="8789"/>
        </w:tabs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ab/>
        <w:t xml:space="preserve">Relationship to you: </w:t>
      </w:r>
      <w:r w:rsidRPr="001B52C5">
        <w:rPr>
          <w:rFonts w:ascii="Arial" w:hAnsi="Arial" w:cs="Arial"/>
          <w:szCs w:val="24"/>
        </w:rPr>
        <w:tab/>
      </w:r>
      <w:r w:rsidRPr="001B52C5">
        <w:rPr>
          <w:rFonts w:ascii="Arial" w:hAnsi="Arial" w:cs="Arial"/>
          <w:szCs w:val="24"/>
        </w:rPr>
        <w:tab/>
      </w:r>
    </w:p>
    <w:p w14:paraId="4B37E323" w14:textId="77777777" w:rsidR="001B52C5" w:rsidRPr="001B52C5" w:rsidRDefault="001B52C5" w:rsidP="001B52C5">
      <w:pPr>
        <w:rPr>
          <w:rFonts w:ascii="Arial" w:hAnsi="Arial" w:cs="Arial"/>
          <w:b/>
          <w:szCs w:val="24"/>
        </w:rPr>
      </w:pPr>
    </w:p>
    <w:p w14:paraId="3A11922D" w14:textId="77777777" w:rsidR="001B52C5" w:rsidRPr="001B52C5" w:rsidRDefault="001B52C5" w:rsidP="001B52C5">
      <w:pPr>
        <w:rPr>
          <w:rFonts w:ascii="Arial" w:hAnsi="Arial" w:cs="Arial"/>
          <w:b/>
          <w:szCs w:val="24"/>
        </w:rPr>
      </w:pPr>
    </w:p>
    <w:p w14:paraId="4F21A7BB" w14:textId="77777777" w:rsidR="00DF4A0B" w:rsidRPr="001B52C5" w:rsidRDefault="00DF4A0B" w:rsidP="00DF4A0B">
      <w:pPr>
        <w:ind w:left="2160" w:firstLine="720"/>
        <w:rPr>
          <w:rFonts w:ascii="Arial" w:hAnsi="Arial" w:cs="Arial"/>
          <w:b/>
          <w:szCs w:val="24"/>
          <w:u w:val="single"/>
        </w:rPr>
      </w:pPr>
      <w:r w:rsidRPr="001B52C5">
        <w:rPr>
          <w:rFonts w:ascii="Arial" w:hAnsi="Arial" w:cs="Arial"/>
          <w:b/>
          <w:szCs w:val="24"/>
          <w:u w:val="single"/>
        </w:rPr>
        <w:t>Please return this completed form to:</w:t>
      </w:r>
    </w:p>
    <w:p w14:paraId="592C938A" w14:textId="77777777" w:rsidR="00B433F5" w:rsidRDefault="00B433F5" w:rsidP="00B433F5">
      <w:pPr>
        <w:jc w:val="center"/>
        <w:rPr>
          <w:rFonts w:ascii="Arial" w:hAnsi="Arial" w:cs="Arial"/>
          <w:i/>
          <w:szCs w:val="24"/>
        </w:rPr>
      </w:pPr>
    </w:p>
    <w:p w14:paraId="1E24F079" w14:textId="77777777" w:rsidR="00DF4A0B" w:rsidRPr="00B433F5" w:rsidRDefault="00B433F5" w:rsidP="00B433F5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info</w:t>
      </w:r>
      <w:r w:rsidRPr="001B52C5">
        <w:rPr>
          <w:rFonts w:ascii="Arial" w:hAnsi="Arial" w:cs="Arial"/>
          <w:i/>
          <w:szCs w:val="24"/>
        </w:rPr>
        <w:t>@</w:t>
      </w:r>
      <w:r w:rsidR="00A17686">
        <w:rPr>
          <w:rFonts w:ascii="Arial" w:hAnsi="Arial" w:cs="Arial"/>
          <w:i/>
          <w:szCs w:val="24"/>
        </w:rPr>
        <w:t>cornhill.scot</w:t>
      </w:r>
    </w:p>
    <w:p w14:paraId="0A2A158C" w14:textId="77777777" w:rsidR="00DF4A0B" w:rsidRPr="001B52C5" w:rsidRDefault="00DF4A0B">
      <w:pPr>
        <w:jc w:val="center"/>
        <w:rPr>
          <w:rFonts w:ascii="Arial" w:hAnsi="Arial" w:cs="Arial"/>
          <w:szCs w:val="24"/>
        </w:rPr>
      </w:pPr>
      <w:r w:rsidRPr="001B52C5">
        <w:rPr>
          <w:rFonts w:ascii="Arial" w:hAnsi="Arial" w:cs="Arial"/>
          <w:szCs w:val="24"/>
        </w:rPr>
        <w:t>The Pastors</w:t>
      </w:r>
      <w:r w:rsidR="001B52C5">
        <w:rPr>
          <w:rFonts w:ascii="Arial" w:hAnsi="Arial" w:cs="Arial"/>
          <w:szCs w:val="24"/>
        </w:rPr>
        <w:t>’</w:t>
      </w:r>
      <w:r w:rsidRPr="001B52C5">
        <w:rPr>
          <w:rFonts w:ascii="Arial" w:hAnsi="Arial" w:cs="Arial"/>
          <w:szCs w:val="24"/>
        </w:rPr>
        <w:t xml:space="preserve"> Traini</w:t>
      </w:r>
      <w:r w:rsidR="00F75B5C" w:rsidRPr="001B52C5">
        <w:rPr>
          <w:rFonts w:ascii="Arial" w:hAnsi="Arial" w:cs="Arial"/>
          <w:szCs w:val="24"/>
        </w:rPr>
        <w:t>ng Course, Cornhill Scotland, 31</w:t>
      </w:r>
      <w:r w:rsidRPr="001B52C5">
        <w:rPr>
          <w:rFonts w:ascii="Arial" w:hAnsi="Arial" w:cs="Arial"/>
          <w:szCs w:val="24"/>
        </w:rPr>
        <w:t xml:space="preserve"> Bath Street, Glasgow G2 1HW</w:t>
      </w:r>
    </w:p>
    <w:p w14:paraId="0B894932" w14:textId="77777777" w:rsidR="00B433F5" w:rsidRPr="001B52C5" w:rsidRDefault="00B433F5">
      <w:pPr>
        <w:jc w:val="center"/>
        <w:rPr>
          <w:rFonts w:ascii="Arial" w:hAnsi="Arial" w:cs="Arial"/>
          <w:i/>
          <w:szCs w:val="24"/>
        </w:rPr>
      </w:pPr>
    </w:p>
    <w:sectPr w:rsidR="00B433F5" w:rsidRPr="001B52C5">
      <w:footerReference w:type="even" r:id="rId7"/>
      <w:footerReference w:type="default" r:id="rId8"/>
      <w:pgSz w:w="11909" w:h="16834" w:code="9"/>
      <w:pgMar w:top="862" w:right="1440" w:bottom="862" w:left="1440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1DA9" w14:textId="77777777" w:rsidR="00484C21" w:rsidRDefault="00484C21">
      <w:r>
        <w:separator/>
      </w:r>
    </w:p>
  </w:endnote>
  <w:endnote w:type="continuationSeparator" w:id="0">
    <w:p w14:paraId="08A8AE70" w14:textId="77777777" w:rsidR="00484C21" w:rsidRDefault="0048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0C93" w14:textId="77777777" w:rsidR="00F75B5C" w:rsidRDefault="00F75B5C" w:rsidP="00DF4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D44CE" w14:textId="77777777" w:rsidR="00F75B5C" w:rsidRDefault="00F75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2F97" w14:textId="77777777" w:rsidR="00F75B5C" w:rsidRPr="0087378E" w:rsidRDefault="00F75B5C" w:rsidP="00DF4A0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87378E">
      <w:rPr>
        <w:rStyle w:val="PageNumber"/>
        <w:rFonts w:ascii="Arial" w:hAnsi="Arial" w:cs="Arial"/>
        <w:sz w:val="20"/>
      </w:rPr>
      <w:fldChar w:fldCharType="begin"/>
    </w:r>
    <w:r w:rsidRPr="0087378E">
      <w:rPr>
        <w:rStyle w:val="PageNumber"/>
        <w:rFonts w:ascii="Arial" w:hAnsi="Arial" w:cs="Arial"/>
        <w:sz w:val="20"/>
      </w:rPr>
      <w:instrText xml:space="preserve">PAGE  </w:instrText>
    </w:r>
    <w:r w:rsidRPr="0087378E">
      <w:rPr>
        <w:rStyle w:val="PageNumber"/>
        <w:rFonts w:ascii="Arial" w:hAnsi="Arial" w:cs="Arial"/>
        <w:sz w:val="20"/>
      </w:rPr>
      <w:fldChar w:fldCharType="separate"/>
    </w:r>
    <w:r w:rsidR="001B52C5">
      <w:rPr>
        <w:rStyle w:val="PageNumber"/>
        <w:rFonts w:ascii="Arial" w:hAnsi="Arial" w:cs="Arial"/>
        <w:noProof/>
        <w:sz w:val="20"/>
      </w:rPr>
      <w:t>1</w:t>
    </w:r>
    <w:r w:rsidRPr="0087378E">
      <w:rPr>
        <w:rStyle w:val="PageNumber"/>
        <w:rFonts w:ascii="Arial" w:hAnsi="Arial" w:cs="Arial"/>
        <w:sz w:val="20"/>
      </w:rPr>
      <w:fldChar w:fldCharType="end"/>
    </w:r>
  </w:p>
  <w:p w14:paraId="3620623D" w14:textId="77777777" w:rsidR="00F75B5C" w:rsidRPr="0087378E" w:rsidRDefault="00F75B5C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4F4F" w14:textId="77777777" w:rsidR="00484C21" w:rsidRDefault="00484C21">
      <w:r>
        <w:separator/>
      </w:r>
    </w:p>
  </w:footnote>
  <w:footnote w:type="continuationSeparator" w:id="0">
    <w:p w14:paraId="43D30AFB" w14:textId="77777777" w:rsidR="00484C21" w:rsidRDefault="0048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20D2"/>
    <w:multiLevelType w:val="singleLevel"/>
    <w:tmpl w:val="8E2004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73316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A7"/>
    <w:rsid w:val="00077D71"/>
    <w:rsid w:val="00110943"/>
    <w:rsid w:val="00135058"/>
    <w:rsid w:val="001911A7"/>
    <w:rsid w:val="00196219"/>
    <w:rsid w:val="001A778D"/>
    <w:rsid w:val="001B52C5"/>
    <w:rsid w:val="001D0859"/>
    <w:rsid w:val="00207304"/>
    <w:rsid w:val="0022211C"/>
    <w:rsid w:val="00260383"/>
    <w:rsid w:val="00295A55"/>
    <w:rsid w:val="002A4CA9"/>
    <w:rsid w:val="002C4254"/>
    <w:rsid w:val="003212AA"/>
    <w:rsid w:val="003232DE"/>
    <w:rsid w:val="0035303E"/>
    <w:rsid w:val="00377CCB"/>
    <w:rsid w:val="003A0AF6"/>
    <w:rsid w:val="003B5BD2"/>
    <w:rsid w:val="0041764E"/>
    <w:rsid w:val="00484C21"/>
    <w:rsid w:val="004D2272"/>
    <w:rsid w:val="00501F97"/>
    <w:rsid w:val="0051066B"/>
    <w:rsid w:val="00544A10"/>
    <w:rsid w:val="0060134F"/>
    <w:rsid w:val="006B3311"/>
    <w:rsid w:val="006F292F"/>
    <w:rsid w:val="007B25E9"/>
    <w:rsid w:val="007B54AE"/>
    <w:rsid w:val="0083692C"/>
    <w:rsid w:val="00840F9A"/>
    <w:rsid w:val="00846547"/>
    <w:rsid w:val="008B051D"/>
    <w:rsid w:val="0090105D"/>
    <w:rsid w:val="00960731"/>
    <w:rsid w:val="00971601"/>
    <w:rsid w:val="0097354B"/>
    <w:rsid w:val="0099379C"/>
    <w:rsid w:val="009D5DA3"/>
    <w:rsid w:val="009E148C"/>
    <w:rsid w:val="009E379E"/>
    <w:rsid w:val="009E605D"/>
    <w:rsid w:val="009F4560"/>
    <w:rsid w:val="00A17686"/>
    <w:rsid w:val="00A771BF"/>
    <w:rsid w:val="00B136CE"/>
    <w:rsid w:val="00B1775A"/>
    <w:rsid w:val="00B17D79"/>
    <w:rsid w:val="00B433F5"/>
    <w:rsid w:val="00B627F7"/>
    <w:rsid w:val="00B91496"/>
    <w:rsid w:val="00BA2884"/>
    <w:rsid w:val="00BD64AD"/>
    <w:rsid w:val="00C1381B"/>
    <w:rsid w:val="00C14782"/>
    <w:rsid w:val="00C57615"/>
    <w:rsid w:val="00C60FB8"/>
    <w:rsid w:val="00C7675A"/>
    <w:rsid w:val="00CA273B"/>
    <w:rsid w:val="00CA4A97"/>
    <w:rsid w:val="00D14C10"/>
    <w:rsid w:val="00D83309"/>
    <w:rsid w:val="00D96778"/>
    <w:rsid w:val="00DA2BD0"/>
    <w:rsid w:val="00DF4A0B"/>
    <w:rsid w:val="00E11A30"/>
    <w:rsid w:val="00E1409B"/>
    <w:rsid w:val="00E67CD3"/>
    <w:rsid w:val="00E95834"/>
    <w:rsid w:val="00EB01F5"/>
    <w:rsid w:val="00F12CA6"/>
    <w:rsid w:val="00F75B5C"/>
    <w:rsid w:val="00FD74A1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D7F247"/>
  <w14:defaultImageDpi w14:val="300"/>
  <w15:chartTrackingRefBased/>
  <w15:docId w15:val="{AB8D0607-FF9C-1541-92E0-3B25DC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167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ind w:left="540" w:hanging="540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24" w:space="1" w:color="auto"/>
      </w:pBdr>
      <w:ind w:left="540" w:hanging="540"/>
      <w:outlineLvl w:val="2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BodyText">
    <w:name w:val="Body Text"/>
    <w:basedOn w:val="Normal"/>
    <w:pPr>
      <w:spacing w:after="120"/>
    </w:pPr>
    <w:rPr>
      <w:rFonts w:ascii="Arial" w:hAnsi="Arial"/>
    </w:rPr>
  </w:style>
  <w:style w:type="paragraph" w:styleId="BodyText2">
    <w:name w:val="Body Text 2"/>
    <w:basedOn w:val="Normal"/>
    <w:pPr>
      <w:pBdr>
        <w:top w:val="single" w:sz="24" w:space="1" w:color="auto"/>
      </w:pBdr>
      <w:tabs>
        <w:tab w:val="left" w:pos="1620"/>
      </w:tabs>
    </w:pPr>
    <w:rPr>
      <w:rFonts w:ascii="Arial" w:hAnsi="Arial"/>
    </w:rPr>
  </w:style>
  <w:style w:type="paragraph" w:styleId="Footer">
    <w:name w:val="footer"/>
    <w:basedOn w:val="Normal"/>
    <w:rsid w:val="008737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378E"/>
  </w:style>
  <w:style w:type="paragraph" w:styleId="Header">
    <w:name w:val="header"/>
    <w:basedOn w:val="Normal"/>
    <w:rsid w:val="0087378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rlesalford/Dropbox/Cornhill/*STUDENT%20FILES/APPLICATION%20PTC/PTC%20APPLICATION%20TEMPLATES/2022%20PTC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PTC APPLICATION FORM.dotx</Template>
  <TotalTime>0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CORNHILL TRAINING COURSE</vt:lpstr>
    </vt:vector>
  </TitlesOfParts>
  <Company>The Proclomation Trust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CORNHILL TRAINING COURSE</dc:title>
  <dc:subject/>
  <dc:creator>Microsoft Office User</dc:creator>
  <cp:keywords/>
  <dc:description/>
  <cp:lastModifiedBy>Charles Alford</cp:lastModifiedBy>
  <cp:revision>1</cp:revision>
  <cp:lastPrinted>2004-12-20T16:57:00Z</cp:lastPrinted>
  <dcterms:created xsi:type="dcterms:W3CDTF">2022-03-17T17:16:00Z</dcterms:created>
  <dcterms:modified xsi:type="dcterms:W3CDTF">2022-03-17T17:16:00Z</dcterms:modified>
</cp:coreProperties>
</file>